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C32C" w14:textId="1644816A" w:rsidR="00C2221A" w:rsidRDefault="00FC4CBA" w:rsidP="00C2221A">
      <w:pPr>
        <w:ind w:right="-470"/>
        <w:jc w:val="right"/>
        <w:rPr>
          <w:noProof/>
          <w:sz w:val="16"/>
          <w:szCs w:val="16"/>
        </w:rPr>
      </w:pPr>
      <w:bookmarkStart w:id="0" w:name="_GoBack"/>
      <w:bookmarkEnd w:id="0"/>
      <w:r w:rsidRPr="00BC1D77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240" behindDoc="0" locked="0" layoutInCell="0" allowOverlap="1" wp14:anchorId="29874216" wp14:editId="7D2AA1A0">
            <wp:simplePos x="0" y="0"/>
            <wp:positionH relativeFrom="column">
              <wp:posOffset>12065</wp:posOffset>
            </wp:positionH>
            <wp:positionV relativeFrom="paragraph">
              <wp:posOffset>-68580</wp:posOffset>
            </wp:positionV>
            <wp:extent cx="1135380" cy="992505"/>
            <wp:effectExtent l="19050" t="19050" r="7620" b="0"/>
            <wp:wrapNone/>
            <wp:docPr id="4" name="Afbeelding 4" descr="Kopie van prinsenho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ie van prinsenho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4FDE" w14:textId="71E5C1B0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noProof/>
          <w:sz w:val="18"/>
          <w:szCs w:val="18"/>
        </w:rPr>
        <w:t>Prinsenstraat 17 – 19      1850 Grimbergen</w:t>
      </w:r>
    </w:p>
    <w:p w14:paraId="1E39CC2C" w14:textId="58A057A5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sz w:val="18"/>
          <w:szCs w:val="18"/>
        </w:rPr>
        <w:t xml:space="preserve">T. 02 270 94 80     </w:t>
      </w:r>
    </w:p>
    <w:p w14:paraId="2A5A6344" w14:textId="49F8E6AC" w:rsidR="00C2221A" w:rsidRDefault="00015EE3" w:rsidP="00C2221A">
      <w:pPr>
        <w:ind w:right="-110"/>
        <w:jc w:val="right"/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hyperlink r:id="rId9" w:history="1">
        <w:r w:rsidR="00EF167D" w:rsidRPr="00EF167D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secretariaat@vbs-prinsenhof.be</w:t>
        </w:r>
      </w:hyperlink>
    </w:p>
    <w:p w14:paraId="1AC3D128" w14:textId="2B8AFDB2" w:rsidR="00B766BA" w:rsidRDefault="00015EE3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hyperlink r:id="rId10" w:history="1">
        <w:r w:rsidR="00B766BA" w:rsidRPr="00271B13">
          <w:rPr>
            <w:rStyle w:val="Hyperlink"/>
            <w:rFonts w:ascii="Comic Sans MS" w:hAnsi="Comic Sans MS"/>
            <w:sz w:val="18"/>
            <w:szCs w:val="18"/>
          </w:rPr>
          <w:t>www.vbs-prinsenhof.be</w:t>
        </w:r>
      </w:hyperlink>
    </w:p>
    <w:p w14:paraId="5A0BDC8A" w14:textId="6CB626D4" w:rsidR="00B766BA" w:rsidRPr="00EF167D" w:rsidRDefault="00FC4CB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nsolas" w:hAnsi="Consola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FF0229" wp14:editId="3B91D330">
                <wp:simplePos x="0" y="0"/>
                <wp:positionH relativeFrom="column">
                  <wp:posOffset>-2204085</wp:posOffset>
                </wp:positionH>
                <wp:positionV relativeFrom="paragraph">
                  <wp:posOffset>269875</wp:posOffset>
                </wp:positionV>
                <wp:extent cx="8898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8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5EA2" id="Line 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55pt,21.25pt" to="527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" o:allowincell="f" strokecolor="gray" strokeweight="2pt"/>
            </w:pict>
          </mc:Fallback>
        </mc:AlternateContent>
      </w:r>
    </w:p>
    <w:p w14:paraId="689EF2C7" w14:textId="7B42A740" w:rsidR="00EF167D" w:rsidRDefault="00EF167D" w:rsidP="00EF167D">
      <w:pPr>
        <w:jc w:val="center"/>
        <w:rPr>
          <w:rFonts w:ascii="Comic Sans MS" w:hAnsi="Comic Sans MS"/>
          <w:bCs/>
          <w:sz w:val="28"/>
          <w:szCs w:val="28"/>
        </w:rPr>
      </w:pPr>
    </w:p>
    <w:p w14:paraId="34D4BCA5" w14:textId="77777777" w:rsidR="00EF167D" w:rsidRDefault="00EF167D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</w:p>
    <w:p w14:paraId="3A320E64" w14:textId="77777777" w:rsidR="008207FB" w:rsidRPr="008207FB" w:rsidRDefault="008207FB" w:rsidP="008207FB">
      <w:pPr>
        <w:rPr>
          <w:lang w:val="fr-FR"/>
        </w:rPr>
      </w:pPr>
    </w:p>
    <w:p w14:paraId="5A54235E" w14:textId="77777777" w:rsidR="000F122D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D735F5">
        <w:rPr>
          <w:rFonts w:ascii="Comic Sans MS" w:hAnsi="Comic Sans MS"/>
          <w:bCs w:val="0"/>
          <w:sz w:val="28"/>
          <w:szCs w:val="28"/>
        </w:rPr>
        <w:t>KALENDER VAN VAKANTIEDAGEN</w:t>
      </w: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</w:p>
    <w:p w14:paraId="68DDC27C" w14:textId="0866F210" w:rsidR="008976D5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  <w:r w:rsidRPr="00D735F5">
        <w:rPr>
          <w:rFonts w:ascii="Comic Sans MS" w:hAnsi="Comic Sans MS"/>
          <w:bCs w:val="0"/>
          <w:sz w:val="28"/>
          <w:szCs w:val="28"/>
        </w:rPr>
        <w:t>SCHOOLJAAR 20</w:t>
      </w:r>
      <w:r w:rsidR="00E962FA">
        <w:rPr>
          <w:rFonts w:ascii="Comic Sans MS" w:hAnsi="Comic Sans MS"/>
          <w:bCs w:val="0"/>
          <w:sz w:val="28"/>
          <w:szCs w:val="28"/>
        </w:rPr>
        <w:t>20</w:t>
      </w:r>
      <w:r w:rsidRPr="00D735F5">
        <w:rPr>
          <w:rFonts w:ascii="Comic Sans MS" w:hAnsi="Comic Sans MS"/>
          <w:bCs w:val="0"/>
          <w:sz w:val="28"/>
          <w:szCs w:val="28"/>
        </w:rPr>
        <w:t>–20</w:t>
      </w:r>
      <w:r w:rsidR="00CE4154">
        <w:rPr>
          <w:rFonts w:ascii="Comic Sans MS" w:hAnsi="Comic Sans MS"/>
          <w:bCs w:val="0"/>
          <w:sz w:val="28"/>
          <w:szCs w:val="28"/>
        </w:rPr>
        <w:t>2</w:t>
      </w:r>
      <w:r w:rsidR="00E962FA">
        <w:rPr>
          <w:rFonts w:ascii="Comic Sans MS" w:hAnsi="Comic Sans MS"/>
          <w:bCs w:val="0"/>
          <w:sz w:val="28"/>
          <w:szCs w:val="28"/>
        </w:rPr>
        <w:t>1</w:t>
      </w:r>
    </w:p>
    <w:p w14:paraId="1E7AFA1F" w14:textId="77777777" w:rsidR="00D61D69" w:rsidRPr="00D61D69" w:rsidRDefault="00D61D69" w:rsidP="00D61D69">
      <w:pPr>
        <w:spacing w:before="100" w:beforeAutospacing="1" w:after="100" w:afterAutospacing="1"/>
        <w:rPr>
          <w:rFonts w:ascii="Comic Sans MS" w:hAnsi="Comic Sans MS"/>
          <w:sz w:val="10"/>
          <w:szCs w:val="10"/>
        </w:rPr>
      </w:pPr>
    </w:p>
    <w:p w14:paraId="45E520F5" w14:textId="366D796E" w:rsidR="005C5050" w:rsidRPr="00A17ED7" w:rsidRDefault="005C5050" w:rsidP="00220C4A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>-</w:t>
      </w:r>
      <w:r w:rsidR="00BD4D79" w:rsidRPr="00A17ED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874453" w:rsidRPr="00A17ED7">
        <w:rPr>
          <w:rFonts w:ascii="Comic Sans MS" w:hAnsi="Comic Sans MS"/>
          <w:color w:val="000000" w:themeColor="text1"/>
          <w:sz w:val="22"/>
          <w:szCs w:val="22"/>
        </w:rPr>
        <w:t xml:space="preserve">Vrijdag 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>2</w:t>
      </w:r>
      <w:r w:rsidR="00874453" w:rsidRPr="00A17ED7">
        <w:rPr>
          <w:rFonts w:ascii="Comic Sans MS" w:hAnsi="Comic Sans MS"/>
          <w:color w:val="000000" w:themeColor="text1"/>
          <w:sz w:val="22"/>
          <w:szCs w:val="22"/>
        </w:rPr>
        <w:t xml:space="preserve"> oktober 20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>20</w:t>
      </w:r>
      <w:r w:rsidR="00874453" w:rsidRPr="00A17ED7">
        <w:rPr>
          <w:rFonts w:ascii="Comic Sans MS" w:hAnsi="Comic Sans MS"/>
          <w:color w:val="000000" w:themeColor="text1"/>
          <w:sz w:val="22"/>
          <w:szCs w:val="22"/>
        </w:rPr>
        <w:t xml:space="preserve"> : 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874453" w:rsidRPr="00A17ED7">
        <w:rPr>
          <w:rFonts w:ascii="Comic Sans MS" w:hAnsi="Comic Sans MS"/>
          <w:color w:val="000000" w:themeColor="text1"/>
          <w:sz w:val="22"/>
          <w:szCs w:val="22"/>
        </w:rPr>
        <w:t xml:space="preserve">facultatieve verlofdag </w:t>
      </w:r>
      <w:r w:rsidRPr="00A17ED7">
        <w:rPr>
          <w:rFonts w:ascii="Comic Sans MS" w:hAnsi="Comic Sans MS"/>
          <w:color w:val="000000" w:themeColor="text1"/>
        </w:rPr>
        <w:t>(opvang op school)</w:t>
      </w:r>
    </w:p>
    <w:p w14:paraId="022E2EC0" w14:textId="4000015C" w:rsidR="008976D5" w:rsidRPr="00A17ED7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Herfstvakantie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</w:rPr>
        <w:t xml:space="preserve"> :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van maandag </w:t>
      </w:r>
      <w:r w:rsidR="00E962FA" w:rsidRPr="00A17ED7">
        <w:rPr>
          <w:rFonts w:ascii="Comic Sans MS" w:hAnsi="Comic Sans MS"/>
          <w:color w:val="000000" w:themeColor="text1"/>
          <w:sz w:val="22"/>
        </w:rPr>
        <w:t>2</w:t>
      </w:r>
      <w:r w:rsidR="0039137D" w:rsidRPr="00A17ED7">
        <w:rPr>
          <w:rFonts w:ascii="Comic Sans MS" w:hAnsi="Comic Sans MS"/>
          <w:color w:val="000000" w:themeColor="text1"/>
          <w:sz w:val="22"/>
        </w:rPr>
        <w:t xml:space="preserve"> </w:t>
      </w:r>
      <w:r w:rsidR="00E962FA" w:rsidRPr="00A17ED7">
        <w:rPr>
          <w:rFonts w:ascii="Comic Sans MS" w:hAnsi="Comic Sans MS"/>
          <w:color w:val="000000" w:themeColor="text1"/>
          <w:sz w:val="22"/>
        </w:rPr>
        <w:t xml:space="preserve">november </w:t>
      </w:r>
      <w:r w:rsidR="008976D5" w:rsidRPr="00A17ED7">
        <w:rPr>
          <w:rFonts w:ascii="Comic Sans MS" w:hAnsi="Comic Sans MS"/>
          <w:color w:val="000000" w:themeColor="text1"/>
          <w:sz w:val="22"/>
        </w:rPr>
        <w:t>20</w:t>
      </w:r>
      <w:r w:rsidR="00E962FA" w:rsidRPr="00A17ED7">
        <w:rPr>
          <w:rFonts w:ascii="Comic Sans MS" w:hAnsi="Comic Sans MS"/>
          <w:color w:val="000000" w:themeColor="text1"/>
          <w:sz w:val="22"/>
        </w:rPr>
        <w:t>20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tot en met zondag </w:t>
      </w:r>
      <w:r w:rsidR="00E962FA" w:rsidRPr="00A17ED7">
        <w:rPr>
          <w:rFonts w:ascii="Comic Sans MS" w:hAnsi="Comic Sans MS"/>
          <w:color w:val="000000" w:themeColor="text1"/>
          <w:sz w:val="22"/>
        </w:rPr>
        <w:t>8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november 20</w:t>
      </w:r>
      <w:r w:rsidR="00E962FA" w:rsidRPr="00A17ED7">
        <w:rPr>
          <w:rFonts w:ascii="Comic Sans MS" w:hAnsi="Comic Sans MS"/>
          <w:color w:val="000000" w:themeColor="text1"/>
          <w:sz w:val="22"/>
        </w:rPr>
        <w:t>20</w:t>
      </w:r>
      <w:r w:rsidR="00D61D69" w:rsidRPr="00A17ED7">
        <w:rPr>
          <w:rFonts w:ascii="Comic Sans MS" w:hAnsi="Comic Sans MS"/>
          <w:color w:val="000000" w:themeColor="text1"/>
          <w:sz w:val="22"/>
        </w:rPr>
        <w:br/>
      </w:r>
      <w:r w:rsidR="00CC6AF1" w:rsidRPr="00A17ED7">
        <w:rPr>
          <w:rFonts w:ascii="Comic Sans MS" w:hAnsi="Comic Sans MS"/>
          <w:i/>
          <w:iCs/>
          <w:color w:val="000000" w:themeColor="text1"/>
        </w:rPr>
        <w:t>(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opvang op school :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di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03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>/1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1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,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vr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06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>/1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1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 - </w:t>
      </w:r>
      <w:r w:rsidR="00CC6AF1" w:rsidRPr="00A17ED7">
        <w:rPr>
          <w:rFonts w:ascii="Comic Sans MS" w:hAnsi="Comic Sans MS"/>
          <w:i/>
          <w:iCs/>
          <w:color w:val="000000" w:themeColor="text1"/>
        </w:rPr>
        <w:t>opvang gemeente :</w:t>
      </w:r>
      <w:r w:rsidR="00874453" w:rsidRPr="00A17ED7">
        <w:rPr>
          <w:rFonts w:ascii="Comic Sans MS" w:hAnsi="Comic Sans MS"/>
          <w:i/>
          <w:iCs/>
          <w:color w:val="000000" w:themeColor="text1"/>
        </w:rPr>
        <w:t xml:space="preserve">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woe 04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>/1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1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,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do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 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05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>/1</w:t>
      </w:r>
      <w:r w:rsidR="00D64975" w:rsidRPr="00A17ED7">
        <w:rPr>
          <w:rFonts w:ascii="Comic Sans MS" w:hAnsi="Comic Sans MS"/>
          <w:i/>
          <w:iCs/>
          <w:color w:val="000000" w:themeColor="text1"/>
        </w:rPr>
        <w:t>1</w:t>
      </w:r>
      <w:r w:rsidR="00D61D69" w:rsidRPr="00A17ED7">
        <w:rPr>
          <w:rFonts w:ascii="Comic Sans MS" w:hAnsi="Comic Sans MS"/>
          <w:i/>
          <w:iCs/>
          <w:color w:val="000000" w:themeColor="text1"/>
        </w:rPr>
        <w:t>)</w:t>
      </w:r>
    </w:p>
    <w:p w14:paraId="12F4CBD8" w14:textId="764E88C6" w:rsidR="008E50E4" w:rsidRDefault="008E50E4" w:rsidP="00220C4A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 xml:space="preserve">Woensdag 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>11 november 20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>20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: Wapenstilstand (geen opvang op school)</w:t>
      </w:r>
    </w:p>
    <w:p w14:paraId="3DE21ACD" w14:textId="4346B7A0" w:rsidR="000C40D7" w:rsidRPr="00A17ED7" w:rsidRDefault="000C40D7" w:rsidP="00220C4A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- Woensdag 18 november 2020 : pedagogische studiedag (opvang op school)</w:t>
      </w:r>
    </w:p>
    <w:p w14:paraId="7CEC4124" w14:textId="113F85F6" w:rsidR="00734F8A" w:rsidRPr="00A17ED7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D61D69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K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erstvakantie</w:t>
      </w:r>
      <w:r w:rsidR="00D61D69" w:rsidRPr="00A17ED7">
        <w:rPr>
          <w:rFonts w:ascii="Comic Sans MS" w:hAnsi="Comic Sans MS"/>
          <w:color w:val="000000" w:themeColor="text1"/>
          <w:sz w:val="26"/>
          <w:szCs w:val="26"/>
        </w:rPr>
        <w:t xml:space="preserve"> :</w:t>
      </w:r>
      <w:r w:rsidR="00D61D69" w:rsidRPr="00A17ED7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="00D61D69" w:rsidRPr="00A17ED7">
        <w:rPr>
          <w:rFonts w:ascii="Comic Sans MS" w:hAnsi="Comic Sans MS"/>
          <w:color w:val="000000" w:themeColor="text1"/>
          <w:sz w:val="22"/>
        </w:rPr>
        <w:t>v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an maandag </w:t>
      </w:r>
      <w:r w:rsidR="003D258A" w:rsidRPr="00A17ED7">
        <w:rPr>
          <w:rFonts w:ascii="Comic Sans MS" w:hAnsi="Comic Sans MS"/>
          <w:color w:val="000000" w:themeColor="text1"/>
          <w:sz w:val="22"/>
        </w:rPr>
        <w:t>2</w:t>
      </w:r>
      <w:r w:rsidR="00D64975" w:rsidRPr="00A17ED7">
        <w:rPr>
          <w:rFonts w:ascii="Comic Sans MS" w:hAnsi="Comic Sans MS"/>
          <w:color w:val="000000" w:themeColor="text1"/>
          <w:sz w:val="22"/>
        </w:rPr>
        <w:t>1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december 20</w:t>
      </w:r>
      <w:r w:rsidR="00D64975" w:rsidRPr="00A17ED7">
        <w:rPr>
          <w:rFonts w:ascii="Comic Sans MS" w:hAnsi="Comic Sans MS"/>
          <w:color w:val="000000" w:themeColor="text1"/>
          <w:sz w:val="22"/>
        </w:rPr>
        <w:t>20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tot en met zondag </w:t>
      </w:r>
      <w:r w:rsidR="00D64975" w:rsidRPr="00A17ED7">
        <w:rPr>
          <w:rFonts w:ascii="Comic Sans MS" w:hAnsi="Comic Sans MS"/>
          <w:color w:val="000000" w:themeColor="text1"/>
          <w:sz w:val="22"/>
        </w:rPr>
        <w:t>3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januari 20</w:t>
      </w:r>
      <w:r w:rsidR="00874453" w:rsidRPr="00A17ED7">
        <w:rPr>
          <w:rFonts w:ascii="Comic Sans MS" w:hAnsi="Comic Sans MS"/>
          <w:color w:val="000000" w:themeColor="text1"/>
          <w:sz w:val="22"/>
        </w:rPr>
        <w:t>2</w:t>
      </w:r>
      <w:r w:rsidR="00D64975" w:rsidRPr="00A17ED7">
        <w:rPr>
          <w:rFonts w:ascii="Comic Sans MS" w:hAnsi="Comic Sans MS"/>
          <w:color w:val="000000" w:themeColor="text1"/>
          <w:sz w:val="22"/>
        </w:rPr>
        <w:t>1</w:t>
      </w:r>
      <w:r w:rsidR="00D61D69" w:rsidRPr="00A17ED7">
        <w:rPr>
          <w:rFonts w:ascii="Comic Sans MS" w:hAnsi="Comic Sans MS"/>
          <w:color w:val="000000" w:themeColor="text1"/>
          <w:sz w:val="22"/>
        </w:rPr>
        <w:br/>
      </w:r>
      <w:r w:rsidR="00734F8A" w:rsidRPr="00A17ED7">
        <w:rPr>
          <w:rFonts w:ascii="Comic Sans MS" w:hAnsi="Comic Sans MS"/>
          <w:iCs/>
          <w:color w:val="000000" w:themeColor="text1"/>
        </w:rPr>
        <w:t>(</w:t>
      </w:r>
      <w:r w:rsidR="00FE311A" w:rsidRPr="00A17ED7">
        <w:rPr>
          <w:rFonts w:ascii="Comic Sans MS" w:hAnsi="Comic Sans MS"/>
          <w:iCs/>
          <w:color w:val="000000" w:themeColor="text1"/>
        </w:rPr>
        <w:t>o</w:t>
      </w:r>
      <w:r w:rsidR="00734F8A" w:rsidRPr="00A17ED7">
        <w:rPr>
          <w:rFonts w:ascii="Comic Sans MS" w:hAnsi="Comic Sans MS"/>
          <w:iCs/>
          <w:color w:val="000000" w:themeColor="text1"/>
        </w:rPr>
        <w:t xml:space="preserve">pvang </w:t>
      </w:r>
      <w:r w:rsidR="003F2857" w:rsidRPr="00A17ED7">
        <w:rPr>
          <w:rFonts w:ascii="Comic Sans MS" w:hAnsi="Comic Sans MS"/>
          <w:iCs/>
          <w:color w:val="000000" w:themeColor="text1"/>
        </w:rPr>
        <w:t>gemeente</w:t>
      </w:r>
      <w:r w:rsidR="00734F8A" w:rsidRPr="00A17ED7">
        <w:rPr>
          <w:rFonts w:ascii="Comic Sans MS" w:hAnsi="Comic Sans MS"/>
          <w:iCs/>
          <w:color w:val="000000" w:themeColor="text1"/>
        </w:rPr>
        <w:t xml:space="preserve"> :</w:t>
      </w:r>
      <w:r w:rsidR="00D64975" w:rsidRPr="00A17ED7">
        <w:rPr>
          <w:rFonts w:ascii="Comic Sans MS" w:hAnsi="Comic Sans MS"/>
          <w:iCs/>
          <w:color w:val="000000" w:themeColor="text1"/>
        </w:rPr>
        <w:t xml:space="preserve"> ma 21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/12, di </w:t>
      </w:r>
      <w:r w:rsidR="00D64975" w:rsidRPr="00A17ED7">
        <w:rPr>
          <w:rFonts w:ascii="Comic Sans MS" w:hAnsi="Comic Sans MS"/>
          <w:iCs/>
          <w:color w:val="000000" w:themeColor="text1"/>
        </w:rPr>
        <w:t>22</w:t>
      </w:r>
      <w:r w:rsidR="00982A67" w:rsidRPr="00A17ED7">
        <w:rPr>
          <w:rFonts w:ascii="Comic Sans MS" w:hAnsi="Comic Sans MS"/>
          <w:iCs/>
          <w:color w:val="000000" w:themeColor="text1"/>
        </w:rPr>
        <w:t>/12</w:t>
      </w:r>
      <w:r w:rsidR="00D64975" w:rsidRPr="00A17ED7">
        <w:rPr>
          <w:rFonts w:ascii="Comic Sans MS" w:hAnsi="Comic Sans MS"/>
          <w:iCs/>
          <w:color w:val="000000" w:themeColor="text1"/>
        </w:rPr>
        <w:t xml:space="preserve"> </w:t>
      </w:r>
      <w:r w:rsidR="00982A67" w:rsidRPr="00A17ED7">
        <w:rPr>
          <w:rFonts w:ascii="Comic Sans MS" w:hAnsi="Comic Sans MS"/>
          <w:iCs/>
          <w:color w:val="000000" w:themeColor="text1"/>
        </w:rPr>
        <w:t>– opvang op school</w:t>
      </w:r>
      <w:r w:rsidR="002E3F06" w:rsidRPr="00A17ED7">
        <w:rPr>
          <w:rFonts w:ascii="Comic Sans MS" w:hAnsi="Comic Sans MS"/>
          <w:iCs/>
          <w:color w:val="000000" w:themeColor="text1"/>
        </w:rPr>
        <w:t xml:space="preserve"> : geen</w:t>
      </w:r>
      <w:r w:rsidR="00181368" w:rsidRPr="00A17ED7">
        <w:rPr>
          <w:rFonts w:ascii="Comic Sans MS" w:hAnsi="Comic Sans MS"/>
          <w:iCs/>
          <w:color w:val="000000" w:themeColor="text1"/>
        </w:rPr>
        <w:t>)</w:t>
      </w:r>
      <w:r w:rsidR="00EA38C1" w:rsidRPr="00A17ED7">
        <w:rPr>
          <w:rFonts w:ascii="Comic Sans MS" w:hAnsi="Comic Sans MS"/>
          <w:iCs/>
          <w:color w:val="000000" w:themeColor="text1"/>
        </w:rPr>
        <w:t xml:space="preserve"> </w:t>
      </w:r>
    </w:p>
    <w:p w14:paraId="1A0E2746" w14:textId="2404A5F3" w:rsidR="00874453" w:rsidRPr="00A17ED7" w:rsidRDefault="00874453" w:rsidP="00A954BA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>- Woensdag 2</w:t>
      </w:r>
      <w:r w:rsidR="0004526C" w:rsidRPr="00A17ED7">
        <w:rPr>
          <w:rFonts w:ascii="Comic Sans MS" w:hAnsi="Comic Sans MS"/>
          <w:color w:val="000000" w:themeColor="text1"/>
          <w:sz w:val="22"/>
          <w:szCs w:val="22"/>
        </w:rPr>
        <w:t>0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januari 202</w:t>
      </w:r>
      <w:r w:rsidR="0004526C" w:rsidRPr="00A17ED7">
        <w:rPr>
          <w:rFonts w:ascii="Comic Sans MS" w:hAnsi="Comic Sans MS"/>
          <w:color w:val="000000" w:themeColor="text1"/>
          <w:sz w:val="22"/>
          <w:szCs w:val="22"/>
        </w:rPr>
        <w:t>1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: pedagogische studiedag (opvang op school)</w:t>
      </w:r>
    </w:p>
    <w:p w14:paraId="2C0F782E" w14:textId="2F767B5B" w:rsidR="00695BEA" w:rsidRPr="00A17ED7" w:rsidRDefault="008207FB" w:rsidP="00A954BA">
      <w:pPr>
        <w:spacing w:before="100" w:beforeAutospacing="1" w:after="100" w:afterAutospacing="1"/>
        <w:ind w:left="142" w:hanging="142"/>
        <w:rPr>
          <w:rFonts w:ascii="Comic Sans MS" w:hAnsi="Comic Sans MS"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>-</w:t>
      </w:r>
      <w:r w:rsidR="00220C4A" w:rsidRPr="00A17ED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7D2522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Krokusvakantie</w:t>
      </w:r>
      <w:r w:rsidR="007D2522" w:rsidRPr="00A17ED7">
        <w:rPr>
          <w:rFonts w:ascii="Comic Sans MS" w:hAnsi="Comic Sans MS"/>
          <w:color w:val="000000" w:themeColor="text1"/>
          <w:sz w:val="22"/>
        </w:rPr>
        <w:t xml:space="preserve"> : van maandag </w:t>
      </w:r>
      <w:r w:rsidR="00D64975" w:rsidRPr="00A17ED7">
        <w:rPr>
          <w:rFonts w:ascii="Comic Sans MS" w:hAnsi="Comic Sans MS"/>
          <w:color w:val="000000" w:themeColor="text1"/>
          <w:sz w:val="22"/>
        </w:rPr>
        <w:t>15</w:t>
      </w:r>
      <w:r w:rsidRPr="00A17ED7">
        <w:rPr>
          <w:rFonts w:ascii="Comic Sans MS" w:hAnsi="Comic Sans MS"/>
          <w:color w:val="000000" w:themeColor="text1"/>
          <w:sz w:val="22"/>
        </w:rPr>
        <w:t xml:space="preserve"> februari </w:t>
      </w:r>
      <w:r w:rsidR="007D2522" w:rsidRPr="00A17ED7">
        <w:rPr>
          <w:rFonts w:ascii="Comic Sans MS" w:hAnsi="Comic Sans MS"/>
          <w:color w:val="000000" w:themeColor="text1"/>
          <w:sz w:val="22"/>
        </w:rPr>
        <w:t xml:space="preserve">tot en met zondag </w:t>
      </w:r>
      <w:r w:rsidR="00D64975" w:rsidRPr="00A17ED7">
        <w:rPr>
          <w:rFonts w:ascii="Comic Sans MS" w:hAnsi="Comic Sans MS"/>
          <w:color w:val="000000" w:themeColor="text1"/>
          <w:sz w:val="22"/>
        </w:rPr>
        <w:t xml:space="preserve">21 februari </w:t>
      </w:r>
      <w:r w:rsidR="00C44CBE" w:rsidRPr="00A17ED7">
        <w:rPr>
          <w:rFonts w:ascii="Comic Sans MS" w:hAnsi="Comic Sans MS"/>
          <w:color w:val="000000" w:themeColor="text1"/>
          <w:sz w:val="22"/>
        </w:rPr>
        <w:t>20</w:t>
      </w:r>
      <w:r w:rsidR="00D64975" w:rsidRPr="00A17ED7">
        <w:rPr>
          <w:rFonts w:ascii="Comic Sans MS" w:hAnsi="Comic Sans MS"/>
          <w:color w:val="000000" w:themeColor="text1"/>
          <w:sz w:val="22"/>
        </w:rPr>
        <w:t>21</w:t>
      </w:r>
      <w:r w:rsidR="00D61D69" w:rsidRPr="00A17ED7">
        <w:rPr>
          <w:rFonts w:ascii="Comic Sans MS" w:hAnsi="Comic Sans MS"/>
          <w:color w:val="000000" w:themeColor="text1"/>
          <w:sz w:val="22"/>
        </w:rPr>
        <w:br/>
      </w:r>
      <w:r w:rsidR="007D2522" w:rsidRPr="00A17ED7">
        <w:rPr>
          <w:rFonts w:ascii="Comic Sans MS" w:hAnsi="Comic Sans MS"/>
          <w:iCs/>
          <w:color w:val="000000" w:themeColor="text1"/>
        </w:rPr>
        <w:t>(</w:t>
      </w:r>
      <w:r w:rsidR="00FE311A" w:rsidRPr="00A17ED7">
        <w:rPr>
          <w:rFonts w:ascii="Comic Sans MS" w:hAnsi="Comic Sans MS"/>
          <w:iCs/>
          <w:color w:val="000000" w:themeColor="text1"/>
        </w:rPr>
        <w:t>o</w:t>
      </w:r>
      <w:r w:rsidR="007D2522" w:rsidRPr="00A17ED7">
        <w:rPr>
          <w:rFonts w:ascii="Comic Sans MS" w:hAnsi="Comic Sans MS"/>
          <w:iCs/>
          <w:color w:val="000000" w:themeColor="text1"/>
        </w:rPr>
        <w:t xml:space="preserve">pvang </w:t>
      </w:r>
      <w:r w:rsidR="00FE311A" w:rsidRPr="00A17ED7">
        <w:rPr>
          <w:rFonts w:ascii="Comic Sans MS" w:hAnsi="Comic Sans MS"/>
          <w:iCs/>
          <w:color w:val="000000" w:themeColor="text1"/>
        </w:rPr>
        <w:t>gemeente</w:t>
      </w:r>
      <w:r w:rsidR="007D2522" w:rsidRPr="00A17ED7">
        <w:rPr>
          <w:rFonts w:ascii="Comic Sans MS" w:hAnsi="Comic Sans MS"/>
          <w:iCs/>
          <w:color w:val="000000" w:themeColor="text1"/>
        </w:rPr>
        <w:t xml:space="preserve"> : 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ma </w:t>
      </w:r>
      <w:r w:rsidR="00D64975" w:rsidRPr="00A17ED7">
        <w:rPr>
          <w:rFonts w:ascii="Comic Sans MS" w:hAnsi="Comic Sans MS"/>
          <w:iCs/>
          <w:color w:val="000000" w:themeColor="text1"/>
        </w:rPr>
        <w:t>15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/02, di </w:t>
      </w:r>
      <w:r w:rsidR="00D64975" w:rsidRPr="00A17ED7">
        <w:rPr>
          <w:rFonts w:ascii="Comic Sans MS" w:hAnsi="Comic Sans MS"/>
          <w:iCs/>
          <w:color w:val="000000" w:themeColor="text1"/>
        </w:rPr>
        <w:t>16</w:t>
      </w:r>
      <w:r w:rsidR="00982A67" w:rsidRPr="00A17ED7">
        <w:rPr>
          <w:rFonts w:ascii="Comic Sans MS" w:hAnsi="Comic Sans MS"/>
          <w:iCs/>
          <w:color w:val="000000" w:themeColor="text1"/>
        </w:rPr>
        <w:t>/02</w:t>
      </w:r>
      <w:r w:rsidRPr="00A17ED7">
        <w:rPr>
          <w:rFonts w:ascii="Comic Sans MS" w:hAnsi="Comic Sans MS"/>
          <w:iCs/>
          <w:color w:val="000000" w:themeColor="text1"/>
        </w:rPr>
        <w:t xml:space="preserve"> </w:t>
      </w:r>
      <w:r w:rsidR="007D2522" w:rsidRPr="00A17ED7">
        <w:rPr>
          <w:rFonts w:ascii="Comic Sans MS" w:hAnsi="Comic Sans MS"/>
          <w:iCs/>
          <w:color w:val="000000" w:themeColor="text1"/>
        </w:rPr>
        <w:t xml:space="preserve">- </w:t>
      </w:r>
      <w:r w:rsidR="00FE311A" w:rsidRPr="00A17ED7">
        <w:rPr>
          <w:rFonts w:ascii="Comic Sans MS" w:hAnsi="Comic Sans MS"/>
          <w:iCs/>
          <w:color w:val="000000" w:themeColor="text1"/>
        </w:rPr>
        <w:t>o</w:t>
      </w:r>
      <w:r w:rsidR="007D2522" w:rsidRPr="00A17ED7">
        <w:rPr>
          <w:rFonts w:ascii="Comic Sans MS" w:hAnsi="Comic Sans MS"/>
          <w:iCs/>
          <w:color w:val="000000" w:themeColor="text1"/>
        </w:rPr>
        <w:t>pvang op school :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 woe </w:t>
      </w:r>
      <w:r w:rsidR="00D64975" w:rsidRPr="00A17ED7">
        <w:rPr>
          <w:rFonts w:ascii="Comic Sans MS" w:hAnsi="Comic Sans MS"/>
          <w:iCs/>
          <w:color w:val="000000" w:themeColor="text1"/>
        </w:rPr>
        <w:t>17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/02, do </w:t>
      </w:r>
      <w:r w:rsidR="00D64975" w:rsidRPr="00A17ED7">
        <w:rPr>
          <w:rFonts w:ascii="Comic Sans MS" w:hAnsi="Comic Sans MS"/>
          <w:iCs/>
          <w:color w:val="000000" w:themeColor="text1"/>
        </w:rPr>
        <w:t>18</w:t>
      </w:r>
      <w:r w:rsidR="00982A67" w:rsidRPr="00A17ED7">
        <w:rPr>
          <w:rFonts w:ascii="Comic Sans MS" w:hAnsi="Comic Sans MS"/>
          <w:iCs/>
          <w:color w:val="000000" w:themeColor="text1"/>
        </w:rPr>
        <w:t xml:space="preserve">/02, vr </w:t>
      </w:r>
      <w:r w:rsidR="00D64975" w:rsidRPr="00A17ED7">
        <w:rPr>
          <w:rFonts w:ascii="Comic Sans MS" w:hAnsi="Comic Sans MS"/>
          <w:iCs/>
          <w:color w:val="000000" w:themeColor="text1"/>
        </w:rPr>
        <w:t>19</w:t>
      </w:r>
      <w:r w:rsidR="00982A67" w:rsidRPr="00A17ED7">
        <w:rPr>
          <w:rFonts w:ascii="Comic Sans MS" w:hAnsi="Comic Sans MS"/>
          <w:iCs/>
          <w:color w:val="000000" w:themeColor="text1"/>
        </w:rPr>
        <w:t>/02</w:t>
      </w:r>
      <w:r w:rsidR="007D2522" w:rsidRPr="00A17ED7">
        <w:rPr>
          <w:rFonts w:ascii="Comic Sans MS" w:hAnsi="Comic Sans MS"/>
          <w:iCs/>
          <w:color w:val="000000" w:themeColor="text1"/>
        </w:rPr>
        <w:t>)</w:t>
      </w:r>
    </w:p>
    <w:p w14:paraId="6DC56840" w14:textId="3FD92507" w:rsidR="003D158B" w:rsidRPr="00207DA8" w:rsidRDefault="003D158B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 w:val="0"/>
          <w:sz w:val="22"/>
          <w:szCs w:val="22"/>
        </w:rPr>
      </w:pP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- </w:t>
      </w:r>
      <w:r w:rsidRPr="00207DA8">
        <w:rPr>
          <w:rFonts w:ascii="Comic Sans MS" w:hAnsi="Comic Sans MS"/>
          <w:b w:val="0"/>
          <w:i w:val="0"/>
          <w:sz w:val="22"/>
          <w:szCs w:val="22"/>
        </w:rPr>
        <w:t>Maandag 1 maart 2021 : facultatieve verlofdag (opvang op school)</w:t>
      </w:r>
    </w:p>
    <w:p w14:paraId="6BB0D675" w14:textId="3ED8DBD0" w:rsidR="008207FB" w:rsidRPr="00A17ED7" w:rsidRDefault="003D158B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 w:val="0"/>
          <w:strike/>
          <w:color w:val="000000" w:themeColor="text1"/>
          <w:sz w:val="22"/>
          <w:szCs w:val="22"/>
        </w:rPr>
      </w:pP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- 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Woensdag </w:t>
      </w:r>
      <w:r w:rsidR="0004526C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>24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 maart 202</w:t>
      </w:r>
      <w:r w:rsidR="0004526C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>1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 : pedagogische studiedag (opvang op school)</w:t>
      </w:r>
    </w:p>
    <w:p w14:paraId="66850757" w14:textId="64D72FE0" w:rsidR="008976D5" w:rsidRPr="00A17ED7" w:rsidRDefault="00220C4A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Cs w:val="0"/>
          <w:color w:val="000000" w:themeColor="text1"/>
          <w:sz w:val="20"/>
          <w:szCs w:val="20"/>
        </w:rPr>
      </w:pP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- 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  <w:u w:val="single"/>
        </w:rPr>
        <w:t>Paasvakantie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 </w:t>
      </w:r>
      <w:r w:rsidRPr="00A17ED7">
        <w:rPr>
          <w:rFonts w:ascii="Comic Sans MS" w:hAnsi="Comic Sans MS"/>
          <w:b w:val="0"/>
          <w:i w:val="0"/>
          <w:color w:val="000000" w:themeColor="text1"/>
        </w:rPr>
        <w:t>:</w:t>
      </w:r>
      <w:r w:rsidRPr="00A17ED7">
        <w:rPr>
          <w:rFonts w:ascii="Comic Sans MS" w:hAnsi="Comic Sans MS"/>
          <w:i w:val="0"/>
          <w:color w:val="000000" w:themeColor="text1"/>
        </w:rPr>
        <w:t xml:space="preserve"> 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</w:rPr>
        <w:t>v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an maandag </w:t>
      </w:r>
      <w:r w:rsidR="00D6497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5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 </w:t>
      </w:r>
      <w:r w:rsidR="003D258A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april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 tot en met 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zondag 1</w:t>
      </w:r>
      <w:r w:rsidR="00D6497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8</w:t>
      </w:r>
      <w:r w:rsidR="0039137D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 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april 20</w:t>
      </w:r>
      <w:r w:rsidR="00D6497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21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</w:rPr>
        <w:br/>
      </w:r>
      <w:r w:rsidR="008976D5" w:rsidRPr="00A17ED7">
        <w:rPr>
          <w:rFonts w:ascii="Comic Sans MS" w:hAnsi="Comic Sans MS"/>
          <w:b w:val="0"/>
          <w:i w:val="0"/>
          <w:iCs w:val="0"/>
          <w:color w:val="000000" w:themeColor="text1"/>
          <w:sz w:val="20"/>
          <w:szCs w:val="20"/>
        </w:rPr>
        <w:t>(Opvang Piereman)</w:t>
      </w:r>
    </w:p>
    <w:p w14:paraId="3A0E2EFD" w14:textId="6FC2488C" w:rsidR="008976D5" w:rsidRPr="00A17ED7" w:rsidRDefault="00220C4A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Donderdag </w:t>
      </w:r>
      <w:r w:rsidR="00D64975" w:rsidRPr="00A17ED7">
        <w:rPr>
          <w:rFonts w:ascii="Comic Sans MS" w:hAnsi="Comic Sans MS"/>
          <w:color w:val="000000" w:themeColor="text1"/>
          <w:sz w:val="22"/>
        </w:rPr>
        <w:t>13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mei 20</w:t>
      </w:r>
      <w:r w:rsidR="008207FB" w:rsidRPr="00A17ED7">
        <w:rPr>
          <w:rFonts w:ascii="Comic Sans MS" w:hAnsi="Comic Sans MS"/>
          <w:color w:val="000000" w:themeColor="text1"/>
          <w:sz w:val="22"/>
        </w:rPr>
        <w:t>2</w:t>
      </w:r>
      <w:r w:rsidR="00D64975" w:rsidRPr="00A17ED7">
        <w:rPr>
          <w:rFonts w:ascii="Comic Sans MS" w:hAnsi="Comic Sans MS"/>
          <w:color w:val="000000" w:themeColor="text1"/>
          <w:sz w:val="22"/>
        </w:rPr>
        <w:t>1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: O.-H.-Hemelvaart</w:t>
      </w:r>
    </w:p>
    <w:p w14:paraId="4D2D8477" w14:textId="09665AF3" w:rsidR="008976D5" w:rsidRPr="00A17ED7" w:rsidRDefault="00220C4A" w:rsidP="00220C4A">
      <w:pPr>
        <w:spacing w:before="100" w:beforeAutospacing="1" w:after="100" w:afterAutospacing="1"/>
        <w:rPr>
          <w:rFonts w:ascii="Comic Sans MS" w:hAnsi="Comic Sans MS"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Vrijdag </w:t>
      </w:r>
      <w:r w:rsidR="00D64975" w:rsidRPr="00A17ED7">
        <w:rPr>
          <w:rFonts w:ascii="Comic Sans MS" w:hAnsi="Comic Sans MS"/>
          <w:color w:val="000000" w:themeColor="text1"/>
          <w:sz w:val="22"/>
        </w:rPr>
        <w:t>14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mei 20</w:t>
      </w:r>
      <w:r w:rsidR="008207FB" w:rsidRPr="00A17ED7">
        <w:rPr>
          <w:rFonts w:ascii="Comic Sans MS" w:hAnsi="Comic Sans MS"/>
          <w:color w:val="000000" w:themeColor="text1"/>
          <w:sz w:val="22"/>
        </w:rPr>
        <w:t>2</w:t>
      </w:r>
      <w:r w:rsidR="00D64975" w:rsidRPr="00A17ED7">
        <w:rPr>
          <w:rFonts w:ascii="Comic Sans MS" w:hAnsi="Comic Sans MS"/>
          <w:color w:val="000000" w:themeColor="text1"/>
          <w:sz w:val="22"/>
        </w:rPr>
        <w:t>1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</w:t>
      </w:r>
      <w:r w:rsidR="008976D5" w:rsidRPr="00A17ED7">
        <w:rPr>
          <w:rFonts w:ascii="Comic Sans MS" w:hAnsi="Comic Sans MS"/>
          <w:iCs/>
          <w:color w:val="000000" w:themeColor="text1"/>
        </w:rPr>
        <w:t>(geen opvang)</w:t>
      </w:r>
    </w:p>
    <w:p w14:paraId="663F99ED" w14:textId="538ADB45" w:rsidR="008976D5" w:rsidRPr="00A17ED7" w:rsidRDefault="00220C4A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>Maandag</w:t>
      </w:r>
      <w:r w:rsidR="00D573D2" w:rsidRPr="00A17ED7">
        <w:rPr>
          <w:rFonts w:ascii="Comic Sans MS" w:hAnsi="Comic Sans MS"/>
          <w:color w:val="000000" w:themeColor="text1"/>
          <w:sz w:val="22"/>
        </w:rPr>
        <w:t xml:space="preserve"> </w:t>
      </w:r>
      <w:r w:rsidR="00D64975" w:rsidRPr="00A17ED7">
        <w:rPr>
          <w:rFonts w:ascii="Comic Sans MS" w:hAnsi="Comic Sans MS"/>
          <w:color w:val="000000" w:themeColor="text1"/>
          <w:sz w:val="22"/>
        </w:rPr>
        <w:t>24 mei</w:t>
      </w:r>
      <w:r w:rsidR="00C44CBE" w:rsidRPr="00A17ED7">
        <w:rPr>
          <w:rFonts w:ascii="Comic Sans MS" w:hAnsi="Comic Sans MS"/>
          <w:color w:val="000000" w:themeColor="text1"/>
          <w:sz w:val="22"/>
        </w:rPr>
        <w:t xml:space="preserve"> 20</w:t>
      </w:r>
      <w:r w:rsidR="008207FB" w:rsidRPr="00A17ED7">
        <w:rPr>
          <w:rFonts w:ascii="Comic Sans MS" w:hAnsi="Comic Sans MS"/>
          <w:color w:val="000000" w:themeColor="text1"/>
          <w:sz w:val="22"/>
        </w:rPr>
        <w:t>2</w:t>
      </w:r>
      <w:r w:rsidR="00D64975" w:rsidRPr="00A17ED7">
        <w:rPr>
          <w:rFonts w:ascii="Comic Sans MS" w:hAnsi="Comic Sans MS"/>
          <w:color w:val="000000" w:themeColor="text1"/>
          <w:sz w:val="22"/>
        </w:rPr>
        <w:t>1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: Pinkstermaandag</w:t>
      </w:r>
    </w:p>
    <w:p w14:paraId="31010AFD" w14:textId="6B819251" w:rsidR="00FE311A" w:rsidRPr="00A17ED7" w:rsidRDefault="00220C4A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>Woensdag</w:t>
      </w:r>
      <w:r w:rsidR="008207FB" w:rsidRPr="00A17ED7">
        <w:rPr>
          <w:rFonts w:ascii="Comic Sans MS" w:hAnsi="Comic Sans MS"/>
          <w:color w:val="000000" w:themeColor="text1"/>
          <w:sz w:val="22"/>
          <w:szCs w:val="22"/>
        </w:rPr>
        <w:t xml:space="preserve"> 30</w:t>
      </w:r>
      <w:r w:rsidR="00736D20" w:rsidRPr="00A17ED7">
        <w:rPr>
          <w:rFonts w:ascii="Comic Sans MS" w:hAnsi="Comic Sans MS"/>
          <w:color w:val="000000" w:themeColor="text1"/>
          <w:sz w:val="22"/>
          <w:szCs w:val="22"/>
        </w:rPr>
        <w:t xml:space="preserve"> juni 20</w:t>
      </w:r>
      <w:r w:rsidR="008207FB" w:rsidRPr="00A17ED7">
        <w:rPr>
          <w:rFonts w:ascii="Comic Sans MS" w:hAnsi="Comic Sans MS"/>
          <w:color w:val="000000" w:themeColor="text1"/>
          <w:sz w:val="22"/>
          <w:szCs w:val="22"/>
        </w:rPr>
        <w:t>2</w:t>
      </w:r>
      <w:r w:rsidR="003D158B">
        <w:rPr>
          <w:rFonts w:ascii="Comic Sans MS" w:hAnsi="Comic Sans MS"/>
          <w:color w:val="000000" w:themeColor="text1"/>
          <w:sz w:val="22"/>
          <w:szCs w:val="22"/>
        </w:rPr>
        <w:t>1</w:t>
      </w:r>
      <w:r w:rsidR="00FE311A" w:rsidRPr="00A17ED7">
        <w:rPr>
          <w:rFonts w:ascii="Comic Sans MS" w:hAnsi="Comic Sans MS"/>
          <w:color w:val="000000" w:themeColor="text1"/>
          <w:sz w:val="22"/>
          <w:szCs w:val="22"/>
        </w:rPr>
        <w:t xml:space="preserve"> eindigen de lessen om 12.15 u. </w:t>
      </w:r>
      <w:r w:rsidR="00FE311A" w:rsidRPr="00A17ED7">
        <w:rPr>
          <w:rFonts w:ascii="Comic Sans MS" w:hAnsi="Comic Sans MS"/>
          <w:color w:val="000000" w:themeColor="text1"/>
        </w:rPr>
        <w:t>(opvang op school)</w:t>
      </w:r>
    </w:p>
    <w:p w14:paraId="100F6959" w14:textId="77777777" w:rsidR="00220C4A" w:rsidRPr="00A17ED7" w:rsidRDefault="00220C4A" w:rsidP="00D61D69">
      <w:pPr>
        <w:spacing w:before="100" w:beforeAutospacing="1" w:after="100" w:afterAutospacing="1"/>
        <w:rPr>
          <w:rFonts w:ascii="Comic Sans MS" w:hAnsi="Comic Sans MS"/>
          <w:i/>
          <w:color w:val="000000" w:themeColor="text1"/>
          <w:sz w:val="22"/>
          <w:szCs w:val="22"/>
        </w:rPr>
      </w:pPr>
    </w:p>
    <w:p w14:paraId="3A494237" w14:textId="0B279C58" w:rsidR="008976D5" w:rsidRPr="00A17ED7" w:rsidRDefault="008976D5" w:rsidP="00D61D69">
      <w:pPr>
        <w:pStyle w:val="Kop5"/>
        <w:spacing w:before="100" w:beforeAutospacing="1" w:after="100" w:afterAutospacing="1"/>
        <w:rPr>
          <w:rFonts w:ascii="Comic Sans MS" w:hAnsi="Comic Sans MS"/>
          <w:color w:val="000000" w:themeColor="text1"/>
          <w:sz w:val="24"/>
          <w:szCs w:val="24"/>
        </w:rPr>
      </w:pPr>
      <w:r w:rsidRPr="00A17ED7">
        <w:rPr>
          <w:rFonts w:ascii="Comic Sans MS" w:hAnsi="Comic Sans MS"/>
          <w:color w:val="000000" w:themeColor="text1"/>
          <w:sz w:val="24"/>
          <w:szCs w:val="24"/>
        </w:rPr>
        <w:t xml:space="preserve">De zomervakantie vangt aan op </w:t>
      </w:r>
      <w:r w:rsidR="00D64975" w:rsidRPr="00A17ED7">
        <w:rPr>
          <w:rFonts w:ascii="Comic Sans MS" w:hAnsi="Comic Sans MS"/>
          <w:color w:val="000000" w:themeColor="text1"/>
          <w:sz w:val="24"/>
          <w:szCs w:val="24"/>
        </w:rPr>
        <w:t xml:space="preserve">donderdag </w:t>
      </w:r>
      <w:r w:rsidR="00C44CBE" w:rsidRPr="00A17ED7">
        <w:rPr>
          <w:rFonts w:ascii="Comic Sans MS" w:hAnsi="Comic Sans MS"/>
          <w:color w:val="000000" w:themeColor="text1"/>
          <w:sz w:val="24"/>
          <w:szCs w:val="24"/>
        </w:rPr>
        <w:t>1</w:t>
      </w:r>
      <w:r w:rsidR="00D573D2" w:rsidRPr="00A17ED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46739" w:rsidRPr="00A17ED7">
        <w:rPr>
          <w:rFonts w:ascii="Comic Sans MS" w:hAnsi="Comic Sans MS"/>
          <w:color w:val="000000" w:themeColor="text1"/>
          <w:sz w:val="24"/>
          <w:szCs w:val="24"/>
        </w:rPr>
        <w:t>ju</w:t>
      </w:r>
      <w:r w:rsidR="00D573D2" w:rsidRPr="00A17ED7">
        <w:rPr>
          <w:rFonts w:ascii="Comic Sans MS" w:hAnsi="Comic Sans MS"/>
          <w:color w:val="000000" w:themeColor="text1"/>
          <w:sz w:val="24"/>
          <w:szCs w:val="24"/>
        </w:rPr>
        <w:t>li 20</w:t>
      </w:r>
      <w:r w:rsidR="008207FB" w:rsidRPr="00A17ED7">
        <w:rPr>
          <w:rFonts w:ascii="Comic Sans MS" w:hAnsi="Comic Sans MS"/>
          <w:color w:val="000000" w:themeColor="text1"/>
          <w:sz w:val="24"/>
          <w:szCs w:val="24"/>
        </w:rPr>
        <w:t>2</w:t>
      </w:r>
      <w:r w:rsidR="00D64975" w:rsidRPr="00A17ED7">
        <w:rPr>
          <w:rFonts w:ascii="Comic Sans MS" w:hAnsi="Comic Sans MS"/>
          <w:color w:val="000000" w:themeColor="text1"/>
          <w:sz w:val="24"/>
          <w:szCs w:val="24"/>
        </w:rPr>
        <w:t>1</w:t>
      </w:r>
    </w:p>
    <w:p w14:paraId="277E0B61" w14:textId="77777777" w:rsidR="0069730B" w:rsidRPr="00A17ED7" w:rsidRDefault="0069730B" w:rsidP="008976D5">
      <w:pPr>
        <w:rPr>
          <w:rFonts w:ascii="Comic Sans MS" w:hAnsi="Comic Sans MS"/>
          <w:color w:val="000000" w:themeColor="text1"/>
          <w:sz w:val="22"/>
        </w:rPr>
      </w:pPr>
    </w:p>
    <w:sectPr w:rsidR="0069730B" w:rsidRPr="00A17ED7" w:rsidSect="00D61D69">
      <w:endnotePr>
        <w:numFmt w:val="decimal"/>
      </w:endnotePr>
      <w:pgSz w:w="11906" w:h="16838"/>
      <w:pgMar w:top="851" w:right="566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7"/>
    <w:rsid w:val="0000772A"/>
    <w:rsid w:val="00015EE3"/>
    <w:rsid w:val="00025A28"/>
    <w:rsid w:val="0003759F"/>
    <w:rsid w:val="0004526C"/>
    <w:rsid w:val="00084D8A"/>
    <w:rsid w:val="000866AC"/>
    <w:rsid w:val="000C40D7"/>
    <w:rsid w:val="000D513C"/>
    <w:rsid w:val="000F122D"/>
    <w:rsid w:val="000F14FE"/>
    <w:rsid w:val="000F5774"/>
    <w:rsid w:val="00136BED"/>
    <w:rsid w:val="00166903"/>
    <w:rsid w:val="00181368"/>
    <w:rsid w:val="00194502"/>
    <w:rsid w:val="001A3964"/>
    <w:rsid w:val="001A4DDA"/>
    <w:rsid w:val="001C0AF1"/>
    <w:rsid w:val="00207DA8"/>
    <w:rsid w:val="00220C4A"/>
    <w:rsid w:val="00290AD4"/>
    <w:rsid w:val="002C0812"/>
    <w:rsid w:val="002C3651"/>
    <w:rsid w:val="002C5445"/>
    <w:rsid w:val="002E3F06"/>
    <w:rsid w:val="00302269"/>
    <w:rsid w:val="003179C1"/>
    <w:rsid w:val="00347971"/>
    <w:rsid w:val="00375950"/>
    <w:rsid w:val="00381ED7"/>
    <w:rsid w:val="0039137D"/>
    <w:rsid w:val="003932ED"/>
    <w:rsid w:val="003D158B"/>
    <w:rsid w:val="003D258A"/>
    <w:rsid w:val="003E22DE"/>
    <w:rsid w:val="003F2857"/>
    <w:rsid w:val="003F2FEF"/>
    <w:rsid w:val="003F5F1F"/>
    <w:rsid w:val="00435E23"/>
    <w:rsid w:val="0047438F"/>
    <w:rsid w:val="00483F24"/>
    <w:rsid w:val="004A27BB"/>
    <w:rsid w:val="004A443C"/>
    <w:rsid w:val="004F48A8"/>
    <w:rsid w:val="004F518F"/>
    <w:rsid w:val="005327B3"/>
    <w:rsid w:val="00554EF8"/>
    <w:rsid w:val="00583FA7"/>
    <w:rsid w:val="00586C0D"/>
    <w:rsid w:val="005C269F"/>
    <w:rsid w:val="005C5050"/>
    <w:rsid w:val="005F4359"/>
    <w:rsid w:val="00634367"/>
    <w:rsid w:val="00642B84"/>
    <w:rsid w:val="0064367F"/>
    <w:rsid w:val="00646739"/>
    <w:rsid w:val="006565A3"/>
    <w:rsid w:val="00663B49"/>
    <w:rsid w:val="00663FFC"/>
    <w:rsid w:val="00664AC1"/>
    <w:rsid w:val="00685134"/>
    <w:rsid w:val="006860C2"/>
    <w:rsid w:val="00695BEA"/>
    <w:rsid w:val="0069730B"/>
    <w:rsid w:val="006A1925"/>
    <w:rsid w:val="00734F8A"/>
    <w:rsid w:val="00736D20"/>
    <w:rsid w:val="007B028F"/>
    <w:rsid w:val="007D2522"/>
    <w:rsid w:val="007F3A65"/>
    <w:rsid w:val="008207FB"/>
    <w:rsid w:val="008250B6"/>
    <w:rsid w:val="00874453"/>
    <w:rsid w:val="00895FE3"/>
    <w:rsid w:val="008976D5"/>
    <w:rsid w:val="008E50E4"/>
    <w:rsid w:val="008F2778"/>
    <w:rsid w:val="00906E7B"/>
    <w:rsid w:val="00982A67"/>
    <w:rsid w:val="00996BAF"/>
    <w:rsid w:val="009A3FBD"/>
    <w:rsid w:val="009D3731"/>
    <w:rsid w:val="009F3CCF"/>
    <w:rsid w:val="009F69D0"/>
    <w:rsid w:val="00A17ED7"/>
    <w:rsid w:val="00A51EF6"/>
    <w:rsid w:val="00A954BA"/>
    <w:rsid w:val="00B4063B"/>
    <w:rsid w:val="00B57ABB"/>
    <w:rsid w:val="00B660D8"/>
    <w:rsid w:val="00B766BA"/>
    <w:rsid w:val="00BC4408"/>
    <w:rsid w:val="00BD4D79"/>
    <w:rsid w:val="00C2221A"/>
    <w:rsid w:val="00C44CBE"/>
    <w:rsid w:val="00C51E96"/>
    <w:rsid w:val="00C60160"/>
    <w:rsid w:val="00C71482"/>
    <w:rsid w:val="00C931CA"/>
    <w:rsid w:val="00CC6AF1"/>
    <w:rsid w:val="00CE4154"/>
    <w:rsid w:val="00CF46F4"/>
    <w:rsid w:val="00D37951"/>
    <w:rsid w:val="00D573D2"/>
    <w:rsid w:val="00D61D69"/>
    <w:rsid w:val="00D64975"/>
    <w:rsid w:val="00D735F5"/>
    <w:rsid w:val="00D80E2C"/>
    <w:rsid w:val="00DB6491"/>
    <w:rsid w:val="00DD1741"/>
    <w:rsid w:val="00DE2093"/>
    <w:rsid w:val="00E72AE4"/>
    <w:rsid w:val="00E92350"/>
    <w:rsid w:val="00E962FA"/>
    <w:rsid w:val="00EA3865"/>
    <w:rsid w:val="00EA38C1"/>
    <w:rsid w:val="00EF167D"/>
    <w:rsid w:val="00F02A99"/>
    <w:rsid w:val="00F46072"/>
    <w:rsid w:val="00F707E7"/>
    <w:rsid w:val="00F70DCB"/>
    <w:rsid w:val="00F87D96"/>
    <w:rsid w:val="00FA0D20"/>
    <w:rsid w:val="00FA24C9"/>
    <w:rsid w:val="00FA6DB4"/>
    <w:rsid w:val="00FB143A"/>
    <w:rsid w:val="00FC4CBA"/>
    <w:rsid w:val="00FD7308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FF69"/>
  <w15:chartTrackingRefBased/>
  <w15:docId w15:val="{01C19AD6-D6DA-47FD-8174-6DA24D1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-1418" w:firstLine="1418"/>
      <w:outlineLvl w:val="0"/>
    </w:pPr>
    <w:rPr>
      <w:rFonts w:ascii="Mistral" w:hAnsi="Mistral"/>
      <w:b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center" w:pos="1701"/>
      </w:tabs>
      <w:outlineLvl w:val="1"/>
    </w:pPr>
    <w:rPr>
      <w:i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center" w:pos="2127"/>
      </w:tabs>
      <w:ind w:firstLine="709"/>
      <w:outlineLvl w:val="2"/>
    </w:pPr>
    <w:rPr>
      <w:i/>
      <w:sz w:val="18"/>
    </w:rPr>
  </w:style>
  <w:style w:type="paragraph" w:styleId="Kop4">
    <w:name w:val="heading 4"/>
    <w:basedOn w:val="Standaard"/>
    <w:next w:val="Standaard"/>
    <w:qFormat/>
    <w:pPr>
      <w:keepNext/>
      <w:widowControl/>
      <w:outlineLvl w:val="3"/>
    </w:pPr>
    <w:rPr>
      <w:rFonts w:ascii="Arial" w:hAnsi="Arial"/>
      <w:b/>
      <w:bCs/>
      <w:sz w:val="24"/>
      <w:u w:val="single"/>
      <w:lang w:val="fr-FR"/>
    </w:rPr>
  </w:style>
  <w:style w:type="paragraph" w:styleId="Kop5">
    <w:name w:val="heading 5"/>
    <w:basedOn w:val="Standaard"/>
    <w:next w:val="Standaard"/>
    <w:qFormat/>
    <w:rsid w:val="008976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D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4D8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bs-prinsenhof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vbs-prinsenhof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o.VBSPRINSENHOF\Application%20Data\Microsoft\Sjablonen\briefhoofd%20Prinsenhof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A73B4027384082E3F038C03762FC" ma:contentTypeVersion="10" ma:contentTypeDescription="Een nieuw document maken." ma:contentTypeScope="" ma:versionID="d241e467e49b590b6c37429a11680d6c">
  <xsd:schema xmlns:xsd="http://www.w3.org/2001/XMLSchema" xmlns:xs="http://www.w3.org/2001/XMLSchema" xmlns:p="http://schemas.microsoft.com/office/2006/metadata/properties" xmlns:ns2="a6d5f8f1-2523-4a6f-a5de-84502abf75d2" xmlns:ns3="170dc012-7ca4-47dc-b51b-e2e45a40547b" targetNamespace="http://schemas.microsoft.com/office/2006/metadata/properties" ma:root="true" ma:fieldsID="67d6edc55c3428f24f58508270f0641b" ns2:_="" ns3:_="">
    <xsd:import namespace="a6d5f8f1-2523-4a6f-a5de-84502abf75d2"/>
    <xsd:import namespace="170dc012-7ca4-47dc-b51b-e2e45a40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f8f1-2523-4a6f-a5de-84502abf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c012-7ca4-47dc-b51b-e2e45a40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0906-C58D-4CAD-8B00-FAFFD01A3828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70dc012-7ca4-47dc-b51b-e2e45a40547b"/>
    <ds:schemaRef ds:uri="a6d5f8f1-2523-4a6f-a5de-84502abf75d2"/>
  </ds:schemaRefs>
</ds:datastoreItem>
</file>

<file path=customXml/itemProps2.xml><?xml version="1.0" encoding="utf-8"?>
<ds:datastoreItem xmlns:ds="http://schemas.openxmlformats.org/officeDocument/2006/customXml" ds:itemID="{16FD6C14-E330-4820-B71B-FBC42E89C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7580A-CAAF-4CDD-80F4-BA7DED88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5f8f1-2523-4a6f-a5de-84502abf75d2"/>
    <ds:schemaRef ds:uri="170dc012-7ca4-47dc-b51b-e2e45a40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E4DA1-A5C6-43BB-9223-040AB143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Prinsenhof2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1499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mailto:secretariaat@vbs-prinsenhof.be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</dc:creator>
  <cp:keywords/>
  <cp:lastModifiedBy>Gerda Heyvaert</cp:lastModifiedBy>
  <cp:revision>2</cp:revision>
  <cp:lastPrinted>2020-06-17T08:18:00Z</cp:lastPrinted>
  <dcterms:created xsi:type="dcterms:W3CDTF">2020-06-18T12:44:00Z</dcterms:created>
  <dcterms:modified xsi:type="dcterms:W3CDTF">2020-06-18T12:44:00Z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0x010100A608A73B4027384082E3F038C03762FC</vt:lpwstr>
  </property>
</Properties>
</file>